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E" w:rsidRPr="00BD65EE" w:rsidRDefault="000E7F4E" w:rsidP="00BA7428">
      <w:pPr>
        <w:jc w:val="center"/>
        <w:rPr>
          <w:color w:val="FFFFFF"/>
          <w:shd w:val="clear" w:color="auto" w:fill="E36C0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-717997</wp:posOffset>
                </wp:positionH>
                <wp:positionV relativeFrom="paragraph">
                  <wp:posOffset>-463639</wp:posOffset>
                </wp:positionV>
                <wp:extent cx="6789178" cy="850005"/>
                <wp:effectExtent l="0" t="0" r="1206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178" cy="85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EE" w:rsidRPr="00BD65EE" w:rsidRDefault="00BD65EE" w:rsidP="00B27F8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BROOKFIELD TENNIS CLUB </w:t>
                            </w:r>
                            <w:r w:rsidR="00712392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SUMMER</w:t>
                            </w:r>
                            <w:r w:rsidRPr="00BD65EE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CAMP</w:t>
                            </w:r>
                            <w:r w:rsidR="00712392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5pt;margin-top:-36.5pt;width:534.6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">
                <v:textbox>
                  <w:txbxContent>
                    <w:p w:rsidR="00BD65EE" w:rsidRPr="00BD65EE" w:rsidRDefault="00BD65EE" w:rsidP="00B27F8C">
                      <w:pPr>
                        <w:shd w:val="clear" w:color="auto" w:fill="00B0F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BD65EE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BROOKFIELD TENNIS CLUB </w:t>
                      </w:r>
                      <w:r w:rsidR="00712392">
                        <w:rPr>
                          <w:b/>
                          <w:color w:val="FFFFFF"/>
                          <w:sz w:val="48"/>
                          <w:szCs w:val="48"/>
                        </w:rPr>
                        <w:t>SUMMER</w:t>
                      </w:r>
                      <w:r w:rsidRPr="00BD65EE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CAMP</w:t>
                      </w:r>
                      <w:r w:rsidR="00712392">
                        <w:rPr>
                          <w:b/>
                          <w:color w:val="FFFFFF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D65EE" w:rsidRPr="00BD65EE" w:rsidRDefault="00BD65EE" w:rsidP="00BA7428">
      <w:pPr>
        <w:jc w:val="center"/>
        <w:rPr>
          <w:color w:val="FFFFFF"/>
          <w:shd w:val="clear" w:color="auto" w:fill="E36C0A"/>
        </w:rPr>
      </w:pPr>
    </w:p>
    <w:p w:rsidR="00BD65EE" w:rsidRPr="00BD65EE" w:rsidRDefault="00BD65EE" w:rsidP="00BA7428">
      <w:pPr>
        <w:jc w:val="center"/>
        <w:rPr>
          <w:color w:val="FFFFFF"/>
          <w:shd w:val="clear" w:color="auto" w:fill="E36C0A"/>
        </w:rPr>
      </w:pPr>
    </w:p>
    <w:p w:rsidR="00BD65EE" w:rsidRPr="00BD65EE" w:rsidRDefault="00BD65EE" w:rsidP="00BA7428">
      <w:pPr>
        <w:jc w:val="center"/>
        <w:rPr>
          <w:color w:val="FFFFFF"/>
          <w:shd w:val="clear" w:color="auto" w:fill="E36C0A"/>
        </w:rPr>
      </w:pPr>
    </w:p>
    <w:p w:rsidR="00BD65EE" w:rsidRPr="00BD65EE" w:rsidRDefault="000E7F4E" w:rsidP="00BA7428">
      <w:pPr>
        <w:jc w:val="center"/>
        <w:rPr>
          <w:color w:val="FFFFFF"/>
          <w:shd w:val="clear" w:color="auto" w:fill="E36C0A"/>
        </w:rPr>
      </w:pPr>
      <w:r>
        <w:rPr>
          <w:noProof/>
          <w:color w:val="FFFFFF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163195</wp:posOffset>
                </wp:positionV>
                <wp:extent cx="2505075" cy="6851650"/>
                <wp:effectExtent l="5715" t="6985" r="13335" b="889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85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Tennis Coaching</w:t>
                            </w: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Tournaments</w:t>
                            </w: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Athletics</w:t>
                            </w: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Tennis/Squash</w:t>
                            </w: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Table Tennis</w:t>
                            </w: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Prizes</w:t>
                            </w: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Player of the Week</w:t>
                            </w:r>
                          </w:p>
                          <w:p w:rsidR="000E7F4E" w:rsidRPr="000E7F4E" w:rsidRDefault="000E7F4E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E7F4E" w:rsidRPr="000E7F4E" w:rsidRDefault="000E7F4E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FUN </w:t>
                            </w:r>
                            <w:proofErr w:type="spellStart"/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FUN</w:t>
                            </w:r>
                            <w:proofErr w:type="spellEnd"/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7F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FUN</w:t>
                            </w:r>
                            <w:proofErr w:type="spellEnd"/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27F8C" w:rsidRPr="000E7F4E" w:rsidRDefault="00B27F8C" w:rsidP="000E7F4E">
                            <w:pPr>
                              <w:shd w:val="clear" w:color="auto" w:fill="00B0F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09.45pt;margin-top:12.85pt;width:197.25pt;height:5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">
                <v:textbox>
                  <w:txbxContent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Tennis Coaching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Tournaments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Athletics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Tennis/Squash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Table Tennis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Prizes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Player of the Week</w:t>
                      </w:r>
                    </w:p>
                    <w:p w:rsidR="000E7F4E" w:rsidRPr="000E7F4E" w:rsidRDefault="000E7F4E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E7F4E" w:rsidRPr="000E7F4E" w:rsidRDefault="000E7F4E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F4E">
                        <w:rPr>
                          <w:color w:val="FFFFFF" w:themeColor="background1"/>
                          <w:sz w:val="36"/>
                          <w:szCs w:val="36"/>
                        </w:rPr>
                        <w:t>FUN FUN FUN</w:t>
                      </w: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27F8C" w:rsidRPr="000E7F4E" w:rsidRDefault="00B27F8C" w:rsidP="000E7F4E">
                      <w:pPr>
                        <w:shd w:val="clear" w:color="auto" w:fill="00B0F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163195</wp:posOffset>
                </wp:positionV>
                <wp:extent cx="2371090" cy="6851650"/>
                <wp:effectExtent l="190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685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055529" w:rsidRPr="00BD65EE" w:rsidRDefault="00055529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712392" w:rsidRDefault="00712392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30</w:t>
                            </w:r>
                            <w:r w:rsidRPr="00712392"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June – 4</w:t>
                            </w:r>
                            <w:r w:rsidRPr="00712392"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July</w:t>
                            </w:r>
                          </w:p>
                          <w:p w:rsidR="00055529" w:rsidRPr="00BD65EE" w:rsidRDefault="00712392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11</w:t>
                            </w:r>
                            <w:r w:rsidRPr="00712392"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– 15</w:t>
                            </w:r>
                            <w:r w:rsidRPr="00712392"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August</w:t>
                            </w:r>
                            <w:r w:rsidR="00055529"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2014. </w:t>
                            </w: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055529" w:rsidRPr="00BD65EE" w:rsidRDefault="00055529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Daily 10.00am to 1.00pm</w:t>
                            </w:r>
                          </w:p>
                          <w:p w:rsidR="00055529" w:rsidRPr="00BD65EE" w:rsidRDefault="00055529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Ages from 6</w:t>
                            </w:r>
                            <w:r w:rsidR="00BA7428"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to 12 years old</w:t>
                            </w: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BA7428" w:rsidRPr="00BD65EE" w:rsidRDefault="00712392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Fee €95</w:t>
                            </w:r>
                            <w:r w:rsidR="00BA7428"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.00 for members</w:t>
                            </w: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€</w:t>
                            </w:r>
                            <w:r w:rsidR="00712392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10</w:t>
                            </w: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0.00 for friends of  </w:t>
                            </w:r>
                          </w:p>
                          <w:p w:rsidR="00CB7C39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gramStart"/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members</w:t>
                            </w:r>
                            <w:proofErr w:type="gramEnd"/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BA7428" w:rsidRPr="00BD65EE" w:rsidRDefault="00BA7428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BD65E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Qualified coaches and supervisors</w:t>
                            </w:r>
                          </w:p>
                          <w:p w:rsidR="00055529" w:rsidRPr="00BD65EE" w:rsidRDefault="00055529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 w:rsidRPr="00BD65EE">
                              <w:rPr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958FB" w:rsidRPr="0043290F" w:rsidRDefault="00C958FB" w:rsidP="00B27F8C">
                            <w:pPr>
                              <w:pStyle w:val="Paragraph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</w:pPr>
                          </w:p>
                          <w:p w:rsidR="00C958FB" w:rsidRPr="0043290F" w:rsidRDefault="00C958FB" w:rsidP="00B27F8C">
                            <w:pPr>
                              <w:pStyle w:val="Basic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rPr>
                                <w:rFonts w:ascii="Helvetica" w:hAnsi="Helvetica"/>
                                <w:b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:rsidR="00C958FB" w:rsidRDefault="00C958FB" w:rsidP="00B27F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66.6pt;margin-top:12.85pt;width:186.7pt;height:53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6Z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" filled="f" stroked="f">
                <v:textbox inset="0,0,0,0">
                  <w:txbxContent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055529" w:rsidRPr="00BD65EE" w:rsidRDefault="00055529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712392" w:rsidRDefault="00712392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30</w:t>
                      </w:r>
                      <w:r w:rsidRPr="00712392">
                        <w:rPr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June – 4</w:t>
                      </w:r>
                      <w:r w:rsidRPr="00712392">
                        <w:rPr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July</w:t>
                      </w:r>
                    </w:p>
                    <w:p w:rsidR="00055529" w:rsidRPr="00BD65EE" w:rsidRDefault="00712392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11</w:t>
                      </w:r>
                      <w:r w:rsidRPr="00712392">
                        <w:rPr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– 15</w:t>
                      </w:r>
                      <w:r w:rsidRPr="00712392">
                        <w:rPr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August</w:t>
                      </w:r>
                      <w:r w:rsidR="00055529"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2014. </w:t>
                      </w: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055529" w:rsidRPr="00BD65EE" w:rsidRDefault="00055529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>Daily 10.00am to 1.00pm</w:t>
                      </w:r>
                    </w:p>
                    <w:p w:rsidR="00055529" w:rsidRPr="00BD65EE" w:rsidRDefault="00055529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>Ages from 6</w:t>
                      </w:r>
                      <w:r w:rsidR="00BA7428"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>to 12 years old</w:t>
                      </w: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BA7428" w:rsidRPr="00BD65EE" w:rsidRDefault="00712392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Fee €95</w:t>
                      </w:r>
                      <w:r w:rsidR="00BA7428"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>.00 for members</w:t>
                      </w: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€</w:t>
                      </w:r>
                      <w:r w:rsidR="00712392">
                        <w:rPr>
                          <w:b/>
                          <w:color w:val="FFFFFF"/>
                          <w:sz w:val="36"/>
                          <w:szCs w:val="36"/>
                        </w:rPr>
                        <w:t>10</w:t>
                      </w: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0.00 for friends of  </w:t>
                      </w:r>
                    </w:p>
                    <w:p w:rsidR="00CB7C39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     </w:t>
                      </w:r>
                      <w:proofErr w:type="gramStart"/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>members</w:t>
                      </w:r>
                      <w:proofErr w:type="gramEnd"/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BA7428" w:rsidRPr="00BD65EE" w:rsidRDefault="00BA7428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</w:pPr>
                      <w:r w:rsidRPr="00BD65EE">
                        <w:rPr>
                          <w:b/>
                          <w:color w:val="FFFFFF"/>
                          <w:sz w:val="36"/>
                          <w:szCs w:val="36"/>
                        </w:rPr>
                        <w:t>Qualified coaches and supervisors</w:t>
                      </w:r>
                    </w:p>
                    <w:p w:rsidR="00055529" w:rsidRPr="00BD65EE" w:rsidRDefault="00055529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b/>
                          <w:color w:val="E36C0A"/>
                          <w:sz w:val="36"/>
                          <w:szCs w:val="36"/>
                        </w:rPr>
                      </w:pPr>
                      <w:r w:rsidRPr="00BD65EE">
                        <w:rPr>
                          <w:b/>
                          <w:color w:val="E36C0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958FB" w:rsidRPr="0043290F" w:rsidRDefault="00C958FB" w:rsidP="00B27F8C">
                      <w:pPr>
                        <w:pStyle w:val="Paragraph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</w:pPr>
                    </w:p>
                    <w:p w:rsidR="00C958FB" w:rsidRPr="0043290F" w:rsidRDefault="00C958FB" w:rsidP="00B27F8C">
                      <w:pPr>
                        <w:pStyle w:val="Basic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rPr>
                          <w:rFonts w:ascii="Helvetica" w:hAnsi="Helvetica"/>
                          <w:b/>
                          <w:color w:val="231F20"/>
                          <w:sz w:val="30"/>
                          <w:szCs w:val="30"/>
                        </w:rPr>
                      </w:pPr>
                    </w:p>
                    <w:p w:rsidR="00C958FB" w:rsidRDefault="00C958FB" w:rsidP="00B27F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</w:pPr>
                    </w:p>
                  </w:txbxContent>
                </v:textbox>
              </v:shape>
            </w:pict>
          </mc:Fallback>
        </mc:AlternateContent>
      </w:r>
    </w:p>
    <w:p w:rsidR="00C958FB" w:rsidRPr="00BD65EE" w:rsidRDefault="000E7F4E" w:rsidP="00BA7428">
      <w:pPr>
        <w:jc w:val="center"/>
        <w:rPr>
          <w:color w:va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7216775</wp:posOffset>
                </wp:positionV>
                <wp:extent cx="7346315" cy="788035"/>
                <wp:effectExtent l="9525" t="8255" r="698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04" w:rsidRDefault="000E7F4E" w:rsidP="000E7F4E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0E7F4E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Applications</w:t>
                            </w:r>
                            <w:r w:rsidR="00CB7C39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 xml:space="preserve"> to</w:t>
                            </w:r>
                            <w:r w:rsidR="00CB0204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:rsidR="000E7F4E" w:rsidRPr="00CB0204" w:rsidRDefault="00CB0204" w:rsidP="00CB0204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Tadhg Lambe, Director of Tennis, Brookfield Tennis Club, Palmerston Park, Dublin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.25pt;margin-top:568.25pt;width:578.45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">
                <v:textbox>
                  <w:txbxContent>
                    <w:p w:rsidR="00CB0204" w:rsidRDefault="000E7F4E" w:rsidP="000E7F4E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0E7F4E">
                        <w:rPr>
                          <w:b/>
                          <w:color w:val="00B0F0"/>
                          <w:sz w:val="56"/>
                          <w:szCs w:val="56"/>
                        </w:rPr>
                        <w:t>Applications</w:t>
                      </w:r>
                      <w:r w:rsidR="00CB7C39">
                        <w:rPr>
                          <w:b/>
                          <w:color w:val="00B0F0"/>
                          <w:sz w:val="56"/>
                          <w:szCs w:val="56"/>
                        </w:rPr>
                        <w:t xml:space="preserve"> to</w:t>
                      </w:r>
                      <w:r w:rsidR="00CB0204">
                        <w:rPr>
                          <w:b/>
                          <w:color w:val="00B0F0"/>
                          <w:sz w:val="56"/>
                          <w:szCs w:val="56"/>
                        </w:rPr>
                        <w:t>:</w:t>
                      </w:r>
                    </w:p>
                    <w:p w:rsidR="000E7F4E" w:rsidRPr="00CB0204" w:rsidRDefault="00CB0204" w:rsidP="00CB0204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Tadhg Lambe, Director of Tennis, Brookfield Tennis Club, Palmerston Park, Dublin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2834640</wp:posOffset>
                </wp:positionV>
                <wp:extent cx="2371725" cy="596900"/>
                <wp:effectExtent l="381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A71" w:rsidRPr="00E81B99" w:rsidRDefault="00C958FB" w:rsidP="001B7A71">
                            <w:pPr>
                              <w:pStyle w:val="PullQuote"/>
                              <w:rPr>
                                <w:rFonts w:ascii="Helvetica" w:hAnsi="Helvetica"/>
                                <w:b w:val="0"/>
                              </w:rPr>
                            </w:pPr>
                            <w:r w:rsidRPr="00E81B99">
                              <w:t>“</w:t>
                            </w:r>
                          </w:p>
                          <w:p w:rsidR="00C958FB" w:rsidRPr="00E81B99" w:rsidRDefault="00C958FB" w:rsidP="00C958FB">
                            <w:pPr>
                              <w:pStyle w:val="BasicParagraph"/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20"/>
                              </w:rPr>
                            </w:pPr>
                            <w:r w:rsidRPr="00E81B99">
                              <w:rPr>
                                <w:rFonts w:ascii="Helvetica" w:hAnsi="Helvetica"/>
                                <w:b/>
                                <w:color w:val="FFFFFF"/>
                                <w:szCs w:val="20"/>
                              </w:rPr>
                              <w:t>.”</w:t>
                            </w:r>
                          </w:p>
                          <w:p w:rsidR="00C958FB" w:rsidRPr="00E81B99" w:rsidRDefault="00C958FB" w:rsidP="00C958FB">
                            <w:pPr>
                              <w:pStyle w:val="BasicParagraph"/>
                              <w:rPr>
                                <w:rFonts w:ascii="Helvetica" w:hAnsi="Helvetica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92.05pt;margin-top:223.2pt;width:186.75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+g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" filled="f" stroked="f">
                <v:textbox inset="0,0,0,0">
                  <w:txbxContent>
                    <w:p w:rsidR="001B7A71" w:rsidRPr="00E81B99" w:rsidRDefault="00C958FB" w:rsidP="001B7A71">
                      <w:pPr>
                        <w:pStyle w:val="PullQuote"/>
                        <w:rPr>
                          <w:rFonts w:ascii="Helvetica" w:hAnsi="Helvetica"/>
                          <w:b w:val="0"/>
                        </w:rPr>
                      </w:pPr>
                      <w:r w:rsidRPr="00E81B99">
                        <w:t>“</w:t>
                      </w:r>
                    </w:p>
                    <w:p w:rsidR="00C958FB" w:rsidRPr="00E81B99" w:rsidRDefault="00C958FB" w:rsidP="00C958FB">
                      <w:pPr>
                        <w:pStyle w:val="BasicParagraph"/>
                        <w:jc w:val="center"/>
                        <w:rPr>
                          <w:rFonts w:ascii="Helvetica" w:hAnsi="Helvetica"/>
                          <w:color w:val="FFFFFF"/>
                          <w:sz w:val="20"/>
                        </w:rPr>
                      </w:pPr>
                      <w:r w:rsidRPr="00E81B99">
                        <w:rPr>
                          <w:rFonts w:ascii="Helvetica" w:hAnsi="Helvetica"/>
                          <w:b/>
                          <w:color w:val="FFFFFF"/>
                          <w:szCs w:val="20"/>
                        </w:rPr>
                        <w:t>.”</w:t>
                      </w:r>
                    </w:p>
                    <w:p w:rsidR="00C958FB" w:rsidRPr="00E81B99" w:rsidRDefault="00C958FB" w:rsidP="00C958FB">
                      <w:pPr>
                        <w:pStyle w:val="BasicParagraph"/>
                        <w:rPr>
                          <w:rFonts w:ascii="Helvetica" w:hAnsi="Helvetica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28" w:rsidRPr="00BD65EE">
        <w:rPr>
          <w:color w:val="FFFFFF"/>
          <w:shd w:val="clear" w:color="auto" w:fill="E36C0A"/>
        </w:rPr>
        <w:t xml:space="preserve"> </w:t>
      </w:r>
      <w:r w:rsidR="004F6402">
        <w:rPr>
          <w:noProof/>
          <w:color w:val="FFFFFF"/>
          <w:shd w:val="clear" w:color="auto" w:fill="E36C0A"/>
          <w:lang w:val="en-GB" w:eastAsia="en-GB"/>
        </w:rPr>
        <w:drawing>
          <wp:inline distT="0" distB="0" distL="0" distR="0">
            <wp:extent cx="3193684" cy="674853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6421d2-35f7-4e74-8f96-2cb89d74cd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7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428" w:rsidRPr="00BD65EE">
        <w:rPr>
          <w:color w:val="FFFFFF"/>
          <w:shd w:val="clear" w:color="auto" w:fill="E36C0A"/>
        </w:rPr>
        <w:t xml:space="preserve"> </w:t>
      </w:r>
      <w:r w:rsidR="00C958FB" w:rsidRPr="00BD65EE">
        <w:rPr>
          <w:color w:val="FFFFFF"/>
          <w:shd w:val="clear" w:color="auto" w:fill="E36C0A"/>
        </w:rPr>
        <w:br w:type="page"/>
      </w:r>
      <w:r w:rsidR="00CB7C39">
        <w:rPr>
          <w:noProof/>
          <w:color w:val="FFFFFF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B98D4" wp14:editId="0F32C626">
                <wp:simplePos x="0" y="0"/>
                <wp:positionH relativeFrom="column">
                  <wp:posOffset>4471670</wp:posOffset>
                </wp:positionH>
                <wp:positionV relativeFrom="paragraph">
                  <wp:posOffset>5498465</wp:posOffset>
                </wp:positionV>
                <wp:extent cx="269875" cy="231775"/>
                <wp:effectExtent l="0" t="0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204" w:rsidRDefault="00CB0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352.1pt;margin-top:432.95pt;width:21.2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" fillcolor="white [3201]" strokeweight=".5pt">
                <v:textbox>
                  <w:txbxContent>
                    <w:p w:rsidR="00CB0204" w:rsidRDefault="00CB0204"/>
                  </w:txbxContent>
                </v:textbox>
              </v:shape>
            </w:pict>
          </mc:Fallback>
        </mc:AlternateContent>
      </w:r>
      <w:r w:rsidR="00CB7C39">
        <w:rPr>
          <w:noProof/>
          <w:color w:val="FFFFFF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9624B" wp14:editId="65DC907D">
                <wp:simplePos x="0" y="0"/>
                <wp:positionH relativeFrom="column">
                  <wp:posOffset>4471670</wp:posOffset>
                </wp:positionH>
                <wp:positionV relativeFrom="paragraph">
                  <wp:posOffset>5923915</wp:posOffset>
                </wp:positionV>
                <wp:extent cx="269875" cy="269875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204" w:rsidRDefault="00CB0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52.1pt;margin-top:466.45pt;width:21.25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" fillcolor="white [3201]" strokeweight=".5pt">
                <v:textbox>
                  <w:txbxContent>
                    <w:p w:rsidR="00CB0204" w:rsidRDefault="00CB0204"/>
                  </w:txbxContent>
                </v:textbox>
              </v:shape>
            </w:pict>
          </mc:Fallback>
        </mc:AlternateContent>
      </w:r>
      <w:r w:rsidR="00CB7C39">
        <w:rPr>
          <w:noProof/>
          <w:color w:val="FFFFFF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002EB" wp14:editId="6A9CE6B5">
                <wp:simplePos x="0" y="0"/>
                <wp:positionH relativeFrom="column">
                  <wp:posOffset>4471670</wp:posOffset>
                </wp:positionH>
                <wp:positionV relativeFrom="paragraph">
                  <wp:posOffset>6477000</wp:posOffset>
                </wp:positionV>
                <wp:extent cx="269875" cy="270456"/>
                <wp:effectExtent l="0" t="0" r="1587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C39" w:rsidRDefault="00CB7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352.1pt;margin-top:510pt;width:21.2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XFlgIAALoFAAAOAAAAZHJzL2Uyb0RvYy54bWysVFFPGzEMfp+0/xDlfVzbtaVU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" fillcolor="white [3201]" strokeweight=".5pt">
                <v:textbox>
                  <w:txbxContent>
                    <w:p w:rsidR="00CB7C39" w:rsidRDefault="00CB7C39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64135</wp:posOffset>
                </wp:positionV>
                <wp:extent cx="6388100" cy="8366125"/>
                <wp:effectExtent l="0" t="0" r="12700" b="158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836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8FB" w:rsidRPr="00055529" w:rsidRDefault="001B7A71" w:rsidP="00C958FB">
                            <w:pPr>
                              <w:pStyle w:val="Paragraphtext"/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055529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  <w:p w:rsidR="00C958FB" w:rsidRPr="00055529" w:rsidRDefault="00C958FB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7A71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5529">
                              <w:rPr>
                                <w:sz w:val="44"/>
                                <w:szCs w:val="44"/>
                              </w:rPr>
                              <w:t>NAME……………………</w:t>
                            </w:r>
                            <w:r w:rsidR="00055529">
                              <w:rPr>
                                <w:sz w:val="44"/>
                                <w:szCs w:val="44"/>
                              </w:rPr>
                              <w:t>………………………...</w:t>
                            </w:r>
                            <w:r w:rsidRPr="00055529">
                              <w:rPr>
                                <w:sz w:val="44"/>
                                <w:szCs w:val="44"/>
                              </w:rPr>
                              <w:t>……</w:t>
                            </w:r>
                          </w:p>
                          <w:p w:rsidR="00055529" w:rsidRPr="00055529" w:rsidRDefault="0005552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55529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5529">
                              <w:rPr>
                                <w:sz w:val="44"/>
                                <w:szCs w:val="44"/>
                              </w:rPr>
                              <w:t>ADDRESS………………………………………………</w:t>
                            </w:r>
                          </w:p>
                          <w:p w:rsidR="00055529" w:rsidRDefault="0005552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7A71" w:rsidRPr="00055529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5529">
                              <w:rPr>
                                <w:sz w:val="44"/>
                                <w:szCs w:val="44"/>
                              </w:rPr>
                              <w:t>……………………</w:t>
                            </w:r>
                            <w:r w:rsidR="004B7C0B" w:rsidRPr="00055529">
                              <w:rPr>
                                <w:sz w:val="44"/>
                                <w:szCs w:val="44"/>
                              </w:rPr>
                              <w:t>…………………</w:t>
                            </w:r>
                            <w:r w:rsidR="00055529">
                              <w:rPr>
                                <w:sz w:val="44"/>
                                <w:szCs w:val="44"/>
                              </w:rPr>
                              <w:t>………………..</w:t>
                            </w:r>
                            <w:r w:rsidR="004B7C0B" w:rsidRPr="00055529">
                              <w:rPr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055529" w:rsidRDefault="0005552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55529" w:rsidRDefault="0005552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7A71" w:rsidRPr="00055529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5529">
                              <w:rPr>
                                <w:sz w:val="44"/>
                                <w:szCs w:val="44"/>
                              </w:rPr>
                              <w:t>DATE OF BIRTH………………</w:t>
                            </w:r>
                            <w:r w:rsidR="00055529">
                              <w:rPr>
                                <w:sz w:val="44"/>
                                <w:szCs w:val="44"/>
                              </w:rPr>
                              <w:t>………………….</w:t>
                            </w:r>
                            <w:r w:rsidRPr="00055529">
                              <w:rPr>
                                <w:sz w:val="44"/>
                                <w:szCs w:val="44"/>
                              </w:rPr>
                              <w:t>……</w:t>
                            </w:r>
                          </w:p>
                          <w:p w:rsidR="001B7A71" w:rsidRPr="00055529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7A71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5529">
                              <w:rPr>
                                <w:sz w:val="44"/>
                                <w:szCs w:val="44"/>
                              </w:rPr>
                              <w:t>PARENTS NAME…</w:t>
                            </w:r>
                            <w:r w:rsidR="00055529">
                              <w:rPr>
                                <w:sz w:val="44"/>
                                <w:szCs w:val="44"/>
                              </w:rPr>
                              <w:t>………………….</w:t>
                            </w:r>
                            <w:r w:rsidRPr="00055529">
                              <w:rPr>
                                <w:sz w:val="44"/>
                                <w:szCs w:val="44"/>
                              </w:rPr>
                              <w:t>………………..</w:t>
                            </w:r>
                          </w:p>
                          <w:p w:rsidR="00055529" w:rsidRPr="00055529" w:rsidRDefault="0005552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7A71" w:rsidRPr="00055529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5529">
                              <w:rPr>
                                <w:sz w:val="44"/>
                                <w:szCs w:val="44"/>
                              </w:rPr>
                              <w:t>MOBILE NUMBER………</w:t>
                            </w:r>
                            <w:r w:rsidR="00055529">
                              <w:rPr>
                                <w:sz w:val="44"/>
                                <w:szCs w:val="44"/>
                              </w:rPr>
                              <w:t>…………………..</w:t>
                            </w:r>
                            <w:r w:rsidRPr="00055529">
                              <w:rPr>
                                <w:sz w:val="44"/>
                                <w:szCs w:val="44"/>
                              </w:rPr>
                              <w:t>…………</w:t>
                            </w:r>
                          </w:p>
                          <w:p w:rsidR="001B7A71" w:rsidRDefault="001B7A71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B7C39" w:rsidRPr="00055529" w:rsidRDefault="00CB7C3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B7C0B" w:rsidRPr="00CB7C39" w:rsidRDefault="00CB0204" w:rsidP="00CB7C39">
                            <w:pPr>
                              <w:spacing w:before="240"/>
                              <w:rPr>
                                <w:sz w:val="36"/>
                                <w:szCs w:val="36"/>
                              </w:rPr>
                            </w:pPr>
                            <w:r w:rsidRPr="00CB7C39">
                              <w:rPr>
                                <w:sz w:val="36"/>
                                <w:szCs w:val="36"/>
                              </w:rPr>
                              <w:t>Week 1 30</w:t>
                            </w:r>
                            <w:r w:rsidRPr="00CB7C3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 June – 4</w:t>
                            </w:r>
                            <w:r w:rsidRPr="00CB7C3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 July   </w:t>
                            </w:r>
                            <w:r w:rsidR="00CB7C39">
                              <w:rPr>
                                <w:sz w:val="36"/>
                                <w:szCs w:val="36"/>
                              </w:rPr>
                              <w:t xml:space="preserve">€100 (members €95) </w:t>
                            </w:r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  <w:p w:rsidR="00055529" w:rsidRPr="00CB7C39" w:rsidRDefault="00055529" w:rsidP="00C95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B0204" w:rsidRPr="00CB7C39" w:rsidRDefault="00CB0204" w:rsidP="00C95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B7C39">
                              <w:rPr>
                                <w:sz w:val="36"/>
                                <w:szCs w:val="36"/>
                              </w:rPr>
                              <w:t>Week 2 11</w:t>
                            </w:r>
                            <w:r w:rsidRPr="00CB7C3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 – 15</w:t>
                            </w:r>
                            <w:r w:rsidRPr="00CB7C39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 August</w:t>
                            </w:r>
                            <w:r w:rsidR="00CB7C39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B7C39">
                              <w:rPr>
                                <w:sz w:val="36"/>
                                <w:szCs w:val="36"/>
                              </w:rPr>
                              <w:t>€100 (members €95)</w:t>
                            </w:r>
                          </w:p>
                          <w:p w:rsidR="00CB0204" w:rsidRPr="00CB7C39" w:rsidRDefault="00CB0204" w:rsidP="00C95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B0204" w:rsidRPr="00CB7C39" w:rsidRDefault="00CB0204" w:rsidP="00C95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B7C39">
                              <w:rPr>
                                <w:sz w:val="36"/>
                                <w:szCs w:val="36"/>
                              </w:rPr>
                              <w:t>Both Weeks (discount 10%</w:t>
                            </w:r>
                            <w:proofErr w:type="gramStart"/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)  </w:t>
                            </w:r>
                            <w:r w:rsidR="00CB7C39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proofErr w:type="gramEnd"/>
                            <w:r w:rsidR="00CB7C39">
                              <w:rPr>
                                <w:sz w:val="36"/>
                                <w:szCs w:val="36"/>
                              </w:rPr>
                              <w:t>190 (members €180)</w:t>
                            </w:r>
                            <w:r w:rsidRPr="00CB7C39">
                              <w:rPr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:rsidR="00CB0204" w:rsidRDefault="00CB0204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B7C39" w:rsidRDefault="00CB7C39" w:rsidP="00C95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B7C0B" w:rsidRPr="00CB0204" w:rsidRDefault="004B7C0B" w:rsidP="00C95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B0204">
                              <w:rPr>
                                <w:sz w:val="36"/>
                                <w:szCs w:val="36"/>
                              </w:rPr>
                              <w:t>Fee</w:t>
                            </w:r>
                            <w:r w:rsidR="00CB0204" w:rsidRPr="00CB0204">
                              <w:rPr>
                                <w:sz w:val="36"/>
                                <w:szCs w:val="36"/>
                              </w:rPr>
                              <w:t xml:space="preserve"> (payable to Tadhg Lambe</w:t>
                            </w:r>
                            <w:r w:rsidR="00CB7C39">
                              <w:rPr>
                                <w:sz w:val="36"/>
                                <w:szCs w:val="36"/>
                              </w:rPr>
                              <w:t xml:space="preserve"> and posted </w:t>
                            </w:r>
                            <w:r w:rsidR="00CB0204" w:rsidRPr="00CB0204">
                              <w:rPr>
                                <w:sz w:val="36"/>
                                <w:szCs w:val="36"/>
                              </w:rPr>
                              <w:t>to Tadhg Lambe, Brookfield Tennis Club, Palmerston Park, Rathmines, Dublin 6 or drop</w:t>
                            </w:r>
                            <w:r w:rsidR="00CB7C39">
                              <w:rPr>
                                <w:sz w:val="36"/>
                                <w:szCs w:val="36"/>
                              </w:rPr>
                              <w:t>ped</w:t>
                            </w:r>
                            <w:r w:rsidR="00CB0204" w:rsidRPr="00CB0204">
                              <w:rPr>
                                <w:sz w:val="36"/>
                                <w:szCs w:val="36"/>
                              </w:rPr>
                              <w:t xml:space="preserve"> in club post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38.7pt;margin-top:5.05pt;width:503pt;height:65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CirwIAALI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" filled="f" stroked="f">
                <v:textbox inset="0,0,0,0">
                  <w:txbxContent>
                    <w:p w:rsidR="00C958FB" w:rsidRPr="00055529" w:rsidRDefault="001B7A71" w:rsidP="00C958FB">
                      <w:pPr>
                        <w:pStyle w:val="Paragraphtext"/>
                        <w:rPr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055529">
                        <w:rPr>
                          <w:b/>
                          <w:color w:val="auto"/>
                          <w:sz w:val="52"/>
                          <w:szCs w:val="52"/>
                        </w:rPr>
                        <w:t>APPLICATION FORM</w:t>
                      </w:r>
                    </w:p>
                    <w:p w:rsidR="00C958FB" w:rsidRPr="00055529" w:rsidRDefault="00C958FB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B7A71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  <w:r w:rsidRPr="00055529">
                        <w:rPr>
                          <w:sz w:val="44"/>
                          <w:szCs w:val="44"/>
                        </w:rPr>
                        <w:t>NAME……………………</w:t>
                      </w:r>
                      <w:r w:rsidR="00055529">
                        <w:rPr>
                          <w:sz w:val="44"/>
                          <w:szCs w:val="44"/>
                        </w:rPr>
                        <w:t>………………………...</w:t>
                      </w:r>
                      <w:r w:rsidRPr="00055529">
                        <w:rPr>
                          <w:sz w:val="44"/>
                          <w:szCs w:val="44"/>
                        </w:rPr>
                        <w:t>……</w:t>
                      </w:r>
                    </w:p>
                    <w:p w:rsidR="00055529" w:rsidRPr="00055529" w:rsidRDefault="0005552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055529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  <w:r w:rsidRPr="00055529">
                        <w:rPr>
                          <w:sz w:val="44"/>
                          <w:szCs w:val="44"/>
                        </w:rPr>
                        <w:t>ADDRESS………………………………………………</w:t>
                      </w:r>
                    </w:p>
                    <w:p w:rsidR="00055529" w:rsidRDefault="0005552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B7A71" w:rsidRPr="00055529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  <w:r w:rsidRPr="00055529">
                        <w:rPr>
                          <w:sz w:val="44"/>
                          <w:szCs w:val="44"/>
                        </w:rPr>
                        <w:t>……………………</w:t>
                      </w:r>
                      <w:r w:rsidR="004B7C0B" w:rsidRPr="00055529">
                        <w:rPr>
                          <w:sz w:val="44"/>
                          <w:szCs w:val="44"/>
                        </w:rPr>
                        <w:t>…………………</w:t>
                      </w:r>
                      <w:r w:rsidR="00055529">
                        <w:rPr>
                          <w:sz w:val="44"/>
                          <w:szCs w:val="44"/>
                        </w:rPr>
                        <w:t>………………..</w:t>
                      </w:r>
                      <w:r w:rsidR="004B7C0B" w:rsidRPr="00055529">
                        <w:rPr>
                          <w:sz w:val="44"/>
                          <w:szCs w:val="44"/>
                        </w:rPr>
                        <w:t>…</w:t>
                      </w:r>
                    </w:p>
                    <w:p w:rsidR="00055529" w:rsidRDefault="0005552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055529" w:rsidRDefault="0005552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B7A71" w:rsidRPr="00055529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  <w:r w:rsidRPr="00055529">
                        <w:rPr>
                          <w:sz w:val="44"/>
                          <w:szCs w:val="44"/>
                        </w:rPr>
                        <w:t>DATE OF BIRTH………………</w:t>
                      </w:r>
                      <w:r w:rsidR="00055529">
                        <w:rPr>
                          <w:sz w:val="44"/>
                          <w:szCs w:val="44"/>
                        </w:rPr>
                        <w:t>………………….</w:t>
                      </w:r>
                      <w:r w:rsidRPr="00055529">
                        <w:rPr>
                          <w:sz w:val="44"/>
                          <w:szCs w:val="44"/>
                        </w:rPr>
                        <w:t>……</w:t>
                      </w:r>
                    </w:p>
                    <w:p w:rsidR="001B7A71" w:rsidRPr="00055529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B7A71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  <w:r w:rsidRPr="00055529">
                        <w:rPr>
                          <w:sz w:val="44"/>
                          <w:szCs w:val="44"/>
                        </w:rPr>
                        <w:t>PARENTS NAME…</w:t>
                      </w:r>
                      <w:r w:rsidR="00055529">
                        <w:rPr>
                          <w:sz w:val="44"/>
                          <w:szCs w:val="44"/>
                        </w:rPr>
                        <w:t>………………….</w:t>
                      </w:r>
                      <w:r w:rsidRPr="00055529">
                        <w:rPr>
                          <w:sz w:val="44"/>
                          <w:szCs w:val="44"/>
                        </w:rPr>
                        <w:t>………………..</w:t>
                      </w:r>
                    </w:p>
                    <w:p w:rsidR="00055529" w:rsidRPr="00055529" w:rsidRDefault="0005552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B7A71" w:rsidRPr="00055529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  <w:r w:rsidRPr="00055529">
                        <w:rPr>
                          <w:sz w:val="44"/>
                          <w:szCs w:val="44"/>
                        </w:rPr>
                        <w:t>MOBILE NUMBER………</w:t>
                      </w:r>
                      <w:r w:rsidR="00055529">
                        <w:rPr>
                          <w:sz w:val="44"/>
                          <w:szCs w:val="44"/>
                        </w:rPr>
                        <w:t>…………………..</w:t>
                      </w:r>
                      <w:r w:rsidRPr="00055529">
                        <w:rPr>
                          <w:sz w:val="44"/>
                          <w:szCs w:val="44"/>
                        </w:rPr>
                        <w:t>…………</w:t>
                      </w:r>
                    </w:p>
                    <w:p w:rsidR="001B7A71" w:rsidRDefault="001B7A71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B7C39" w:rsidRPr="00055529" w:rsidRDefault="00CB7C3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B7C0B" w:rsidRPr="00CB7C39" w:rsidRDefault="00CB0204" w:rsidP="00CB7C39">
                      <w:pPr>
                        <w:spacing w:before="240"/>
                        <w:rPr>
                          <w:sz w:val="36"/>
                          <w:szCs w:val="36"/>
                        </w:rPr>
                      </w:pPr>
                      <w:r w:rsidRPr="00CB7C39">
                        <w:rPr>
                          <w:sz w:val="36"/>
                          <w:szCs w:val="36"/>
                        </w:rPr>
                        <w:t>Week 1 30</w:t>
                      </w:r>
                      <w:r w:rsidRPr="00CB7C3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B7C39">
                        <w:rPr>
                          <w:sz w:val="36"/>
                          <w:szCs w:val="36"/>
                        </w:rPr>
                        <w:t xml:space="preserve"> June – 4</w:t>
                      </w:r>
                      <w:r w:rsidRPr="00CB7C3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B7C39">
                        <w:rPr>
                          <w:sz w:val="36"/>
                          <w:szCs w:val="36"/>
                        </w:rPr>
                        <w:t xml:space="preserve"> July   </w:t>
                      </w:r>
                      <w:r w:rsidR="00CB7C39">
                        <w:rPr>
                          <w:sz w:val="36"/>
                          <w:szCs w:val="36"/>
                        </w:rPr>
                        <w:t xml:space="preserve">€100 (members €95) </w:t>
                      </w:r>
                      <w:r w:rsidRPr="00CB7C39">
                        <w:rPr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  <w:p w:rsidR="00055529" w:rsidRPr="00CB7C39" w:rsidRDefault="00055529" w:rsidP="00C958F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B0204" w:rsidRPr="00CB7C39" w:rsidRDefault="00CB0204" w:rsidP="00C958FB">
                      <w:pPr>
                        <w:rPr>
                          <w:sz w:val="36"/>
                          <w:szCs w:val="36"/>
                        </w:rPr>
                      </w:pPr>
                      <w:r w:rsidRPr="00CB7C39">
                        <w:rPr>
                          <w:sz w:val="36"/>
                          <w:szCs w:val="36"/>
                        </w:rPr>
                        <w:t>Week 2 11</w:t>
                      </w:r>
                      <w:r w:rsidRPr="00CB7C3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B7C39">
                        <w:rPr>
                          <w:sz w:val="36"/>
                          <w:szCs w:val="36"/>
                        </w:rPr>
                        <w:t xml:space="preserve"> – 15</w:t>
                      </w:r>
                      <w:r w:rsidRPr="00CB7C39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B7C39">
                        <w:rPr>
                          <w:sz w:val="36"/>
                          <w:szCs w:val="36"/>
                        </w:rPr>
                        <w:t xml:space="preserve"> August</w:t>
                      </w:r>
                      <w:r w:rsidR="00CB7C39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CB7C39">
                        <w:rPr>
                          <w:sz w:val="36"/>
                          <w:szCs w:val="36"/>
                        </w:rPr>
                        <w:t>€100 (members €95)</w:t>
                      </w:r>
                    </w:p>
                    <w:p w:rsidR="00CB0204" w:rsidRPr="00CB7C39" w:rsidRDefault="00CB0204" w:rsidP="00C958F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B0204" w:rsidRPr="00CB7C39" w:rsidRDefault="00CB0204" w:rsidP="00C958FB">
                      <w:pPr>
                        <w:rPr>
                          <w:sz w:val="36"/>
                          <w:szCs w:val="36"/>
                        </w:rPr>
                      </w:pPr>
                      <w:r w:rsidRPr="00CB7C39">
                        <w:rPr>
                          <w:sz w:val="36"/>
                          <w:szCs w:val="36"/>
                        </w:rPr>
                        <w:t>Both Weeks (discount 10%</w:t>
                      </w:r>
                      <w:proofErr w:type="gramStart"/>
                      <w:r w:rsidRPr="00CB7C39">
                        <w:rPr>
                          <w:sz w:val="36"/>
                          <w:szCs w:val="36"/>
                        </w:rPr>
                        <w:t xml:space="preserve">)  </w:t>
                      </w:r>
                      <w:r w:rsidR="00CB7C39">
                        <w:rPr>
                          <w:sz w:val="36"/>
                          <w:szCs w:val="36"/>
                        </w:rPr>
                        <w:t>€</w:t>
                      </w:r>
                      <w:proofErr w:type="gramEnd"/>
                      <w:r w:rsidR="00CB7C39">
                        <w:rPr>
                          <w:sz w:val="36"/>
                          <w:szCs w:val="36"/>
                        </w:rPr>
                        <w:t>190 (members €180)</w:t>
                      </w:r>
                      <w:r w:rsidRPr="00CB7C39">
                        <w:rPr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:rsidR="00CB0204" w:rsidRDefault="00CB0204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B7C39" w:rsidRDefault="00CB7C39" w:rsidP="00C958F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B7C0B" w:rsidRPr="00CB0204" w:rsidRDefault="004B7C0B" w:rsidP="00C958FB">
                      <w:pPr>
                        <w:rPr>
                          <w:sz w:val="36"/>
                          <w:szCs w:val="36"/>
                        </w:rPr>
                      </w:pPr>
                      <w:r w:rsidRPr="00CB0204">
                        <w:rPr>
                          <w:sz w:val="36"/>
                          <w:szCs w:val="36"/>
                        </w:rPr>
                        <w:t>Fee</w:t>
                      </w:r>
                      <w:r w:rsidR="00CB0204" w:rsidRPr="00CB0204">
                        <w:rPr>
                          <w:sz w:val="36"/>
                          <w:szCs w:val="36"/>
                        </w:rPr>
                        <w:t xml:space="preserve"> (payable to Tadhg Lambe</w:t>
                      </w:r>
                      <w:r w:rsidR="00CB7C39">
                        <w:rPr>
                          <w:sz w:val="36"/>
                          <w:szCs w:val="36"/>
                        </w:rPr>
                        <w:t xml:space="preserve"> and posted </w:t>
                      </w:r>
                      <w:r w:rsidR="00CB0204" w:rsidRPr="00CB0204">
                        <w:rPr>
                          <w:sz w:val="36"/>
                          <w:szCs w:val="36"/>
                        </w:rPr>
                        <w:t>to Tadhg Lambe, Brookfield Tennis Club, Palmerston Park, Rathmines, Dublin 6 or drop</w:t>
                      </w:r>
                      <w:r w:rsidR="00CB7C39">
                        <w:rPr>
                          <w:sz w:val="36"/>
                          <w:szCs w:val="36"/>
                        </w:rPr>
                        <w:t>ped</w:t>
                      </w:r>
                      <w:r w:rsidR="00CB0204" w:rsidRPr="00CB0204">
                        <w:rPr>
                          <w:sz w:val="36"/>
                          <w:szCs w:val="36"/>
                        </w:rPr>
                        <w:t xml:space="preserve"> in club post box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8FB" w:rsidRPr="00BD65EE" w:rsidSect="00C958F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20" w:rsidRDefault="00A31520" w:rsidP="00BD65EE">
      <w:r>
        <w:separator/>
      </w:r>
    </w:p>
  </w:endnote>
  <w:endnote w:type="continuationSeparator" w:id="0">
    <w:p w:rsidR="00A31520" w:rsidRDefault="00A31520" w:rsidP="00B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20" w:rsidRDefault="00A31520" w:rsidP="00BD65EE">
      <w:r>
        <w:separator/>
      </w:r>
    </w:p>
  </w:footnote>
  <w:footnote w:type="continuationSeparator" w:id="0">
    <w:p w:rsidR="00A31520" w:rsidRDefault="00A31520" w:rsidP="00BD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725"/>
    <w:multiLevelType w:val="hybridMultilevel"/>
    <w:tmpl w:val="77CC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1"/>
    <w:rsid w:val="00055529"/>
    <w:rsid w:val="000E7F4E"/>
    <w:rsid w:val="001B7A71"/>
    <w:rsid w:val="00443463"/>
    <w:rsid w:val="004B7C0B"/>
    <w:rsid w:val="004F6402"/>
    <w:rsid w:val="00712392"/>
    <w:rsid w:val="00A31520"/>
    <w:rsid w:val="00B27F8C"/>
    <w:rsid w:val="00BA7428"/>
    <w:rsid w:val="00BD65EE"/>
    <w:rsid w:val="00C958FB"/>
    <w:rsid w:val="00CB0204"/>
    <w:rsid w:val="00C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443463"/>
    <w:rPr>
      <w:rFonts w:ascii="Helvetica" w:hAnsi="Helvetica"/>
      <w:sz w:val="18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Headline">
    <w:name w:val="Headline"/>
    <w:basedOn w:val="BasicParagraph"/>
    <w:rsid w:val="00443463"/>
    <w:rPr>
      <w:rFonts w:ascii="Arial" w:hAnsi="Arial"/>
      <w:b/>
      <w:color w:val="auto"/>
      <w:sz w:val="50"/>
      <w:szCs w:val="50"/>
    </w:rPr>
  </w:style>
  <w:style w:type="paragraph" w:customStyle="1" w:styleId="CompanyNameHere">
    <w:name w:val="Company Name Here"/>
    <w:basedOn w:val="BasicParagraph"/>
    <w:rsid w:val="00443463"/>
    <w:pPr>
      <w:tabs>
        <w:tab w:val="left" w:pos="140"/>
      </w:tabs>
      <w:jc w:val="center"/>
    </w:pPr>
    <w:rPr>
      <w:rFonts w:ascii="Arial" w:hAnsi="Arial"/>
      <w:b/>
      <w:caps/>
      <w:color w:val="231F20"/>
      <w:spacing w:val="10"/>
      <w:sz w:val="22"/>
      <w:szCs w:val="14"/>
    </w:rPr>
  </w:style>
  <w:style w:type="paragraph" w:customStyle="1" w:styleId="PullQuote">
    <w:name w:val="Pull Quote"/>
    <w:basedOn w:val="BasicParagraph"/>
    <w:rsid w:val="00443463"/>
    <w:pPr>
      <w:jc w:val="center"/>
    </w:pPr>
    <w:rPr>
      <w:rFonts w:ascii="Arial" w:hAnsi="Arial"/>
      <w:b/>
      <w:color w:val="FFFFFF"/>
      <w:szCs w:val="20"/>
    </w:rPr>
  </w:style>
  <w:style w:type="paragraph" w:customStyle="1" w:styleId="PhotoBox">
    <w:name w:val="Photo Box"/>
    <w:basedOn w:val="Normal"/>
    <w:rsid w:val="00443463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Paragraphtext">
    <w:name w:val="Paragraph text"/>
    <w:basedOn w:val="Normal"/>
    <w:rsid w:val="00443463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443463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443463"/>
    <w:pPr>
      <w:spacing w:line="220" w:lineRule="atLeast"/>
    </w:pPr>
    <w:rPr>
      <w:rFonts w:ascii="Arial" w:hAnsi="Arial"/>
      <w:color w:val="FFFFFF"/>
      <w:sz w:val="22"/>
    </w:rPr>
  </w:style>
  <w:style w:type="paragraph" w:customStyle="1" w:styleId="NoParagraphStyle">
    <w:name w:val="[No Paragraph Style]"/>
    <w:rsid w:val="00432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ListTitle">
    <w:name w:val="List Title"/>
    <w:basedOn w:val="Normal"/>
    <w:rsid w:val="00C95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231F20"/>
      <w:szCs w:val="20"/>
    </w:rPr>
  </w:style>
  <w:style w:type="paragraph" w:customStyle="1" w:styleId="InsertListHere">
    <w:name w:val="Insert List Here"/>
    <w:basedOn w:val="Normal"/>
    <w:link w:val="InsertListHereChar"/>
    <w:qFormat/>
    <w:rsid w:val="0044346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/>
      <w:b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EE"/>
    <w:rPr>
      <w:rFonts w:ascii="Tahoma" w:hAnsi="Tahoma" w:cs="Tahoma"/>
      <w:sz w:val="16"/>
      <w:szCs w:val="16"/>
    </w:rPr>
  </w:style>
  <w:style w:type="character" w:customStyle="1" w:styleId="InsertListHereChar">
    <w:name w:val="Insert List Here Char"/>
    <w:link w:val="InsertListHere"/>
    <w:rsid w:val="00443463"/>
    <w:rPr>
      <w:rFonts w:ascii="Arial" w:hAnsi="Arial"/>
      <w:b/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BD65E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65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5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65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5E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5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443463"/>
    <w:rPr>
      <w:rFonts w:ascii="Helvetica" w:hAnsi="Helvetica"/>
      <w:sz w:val="18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Headline">
    <w:name w:val="Headline"/>
    <w:basedOn w:val="BasicParagraph"/>
    <w:rsid w:val="00443463"/>
    <w:rPr>
      <w:rFonts w:ascii="Arial" w:hAnsi="Arial"/>
      <w:b/>
      <w:color w:val="auto"/>
      <w:sz w:val="50"/>
      <w:szCs w:val="50"/>
    </w:rPr>
  </w:style>
  <w:style w:type="paragraph" w:customStyle="1" w:styleId="CompanyNameHere">
    <w:name w:val="Company Name Here"/>
    <w:basedOn w:val="BasicParagraph"/>
    <w:rsid w:val="00443463"/>
    <w:pPr>
      <w:tabs>
        <w:tab w:val="left" w:pos="140"/>
      </w:tabs>
      <w:jc w:val="center"/>
    </w:pPr>
    <w:rPr>
      <w:rFonts w:ascii="Arial" w:hAnsi="Arial"/>
      <w:b/>
      <w:caps/>
      <w:color w:val="231F20"/>
      <w:spacing w:val="10"/>
      <w:sz w:val="22"/>
      <w:szCs w:val="14"/>
    </w:rPr>
  </w:style>
  <w:style w:type="paragraph" w:customStyle="1" w:styleId="PullQuote">
    <w:name w:val="Pull Quote"/>
    <w:basedOn w:val="BasicParagraph"/>
    <w:rsid w:val="00443463"/>
    <w:pPr>
      <w:jc w:val="center"/>
    </w:pPr>
    <w:rPr>
      <w:rFonts w:ascii="Arial" w:hAnsi="Arial"/>
      <w:b/>
      <w:color w:val="FFFFFF"/>
      <w:szCs w:val="20"/>
    </w:rPr>
  </w:style>
  <w:style w:type="paragraph" w:customStyle="1" w:styleId="PhotoBox">
    <w:name w:val="Photo Box"/>
    <w:basedOn w:val="Normal"/>
    <w:rsid w:val="00443463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Paragraphtext">
    <w:name w:val="Paragraph text"/>
    <w:basedOn w:val="Normal"/>
    <w:rsid w:val="00443463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443463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443463"/>
    <w:pPr>
      <w:spacing w:line="220" w:lineRule="atLeast"/>
    </w:pPr>
    <w:rPr>
      <w:rFonts w:ascii="Arial" w:hAnsi="Arial"/>
      <w:color w:val="FFFFFF"/>
      <w:sz w:val="22"/>
    </w:rPr>
  </w:style>
  <w:style w:type="paragraph" w:customStyle="1" w:styleId="NoParagraphStyle">
    <w:name w:val="[No Paragraph Style]"/>
    <w:rsid w:val="00432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ListTitle">
    <w:name w:val="List Title"/>
    <w:basedOn w:val="Normal"/>
    <w:rsid w:val="00C95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231F20"/>
      <w:szCs w:val="20"/>
    </w:rPr>
  </w:style>
  <w:style w:type="paragraph" w:customStyle="1" w:styleId="InsertListHere">
    <w:name w:val="Insert List Here"/>
    <w:basedOn w:val="Normal"/>
    <w:link w:val="InsertListHereChar"/>
    <w:qFormat/>
    <w:rsid w:val="0044346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/>
      <w:b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EE"/>
    <w:rPr>
      <w:rFonts w:ascii="Tahoma" w:hAnsi="Tahoma" w:cs="Tahoma"/>
      <w:sz w:val="16"/>
      <w:szCs w:val="16"/>
    </w:rPr>
  </w:style>
  <w:style w:type="character" w:customStyle="1" w:styleId="InsertListHereChar">
    <w:name w:val="Insert List Here Char"/>
    <w:link w:val="InsertListHere"/>
    <w:rsid w:val="00443463"/>
    <w:rPr>
      <w:rFonts w:ascii="Arial" w:hAnsi="Arial"/>
      <w:b/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BD65E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65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5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65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5E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5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hg\AppData\Roaming\Microsoft\Templates\HP_ModernSolid_FlyerVert_TP103794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HP_ModernSolid_FlyerVert_TP10379460</Template>
  <TotalTime>125</TotalTime>
  <Pages>2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Tadhg</dc:creator>
  <cp:lastModifiedBy>Tadhg</cp:lastModifiedBy>
  <cp:revision>2</cp:revision>
  <cp:lastPrinted>2008-04-17T13:36:00Z</cp:lastPrinted>
  <dcterms:created xsi:type="dcterms:W3CDTF">2014-04-02T12:53:00Z</dcterms:created>
  <dcterms:modified xsi:type="dcterms:W3CDTF">2014-05-19T11:41:00Z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TC103794609990</vt:lpwstr>
  </property>
</Properties>
</file>